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5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 xml:space="preserve">Year </w:t>
      </w:r>
      <w:r w:rsidR="0006254C" w:rsidRPr="002A7D3B">
        <w:rPr>
          <w:b/>
          <w:sz w:val="24"/>
          <w:szCs w:val="24"/>
          <w:u w:val="single"/>
        </w:rPr>
        <w:t>8 home</w:t>
      </w:r>
      <w:r w:rsidRPr="002A7D3B">
        <w:rPr>
          <w:b/>
          <w:sz w:val="24"/>
          <w:szCs w:val="24"/>
          <w:u w:val="single"/>
        </w:rPr>
        <w:t xml:space="preserve"> learning timetables </w:t>
      </w:r>
    </w:p>
    <w:p w:rsidR="0041080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8AG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410802" w:rsidRPr="002A7D3B" w:rsidTr="00410802">
        <w:trPr>
          <w:trHeight w:val="259"/>
        </w:trPr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410802" w:rsidRPr="002A7D3B" w:rsidTr="00410802">
        <w:trPr>
          <w:trHeight w:val="2172"/>
        </w:trPr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Reading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7D05FC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7D05FC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  <w:p w:rsidR="007D05FC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Arts rotation</w:t>
            </w:r>
          </w:p>
        </w:tc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410802" w:rsidRPr="002A7D3B">
              <w:rPr>
                <w:sz w:val="24"/>
                <w:szCs w:val="24"/>
              </w:rPr>
              <w:t xml:space="preserve">eading 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7D05FC" w:rsidRPr="002A7D3B" w:rsidRDefault="007D05FC" w:rsidP="007D05FC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7D05FC" w:rsidRPr="002A7D3B" w:rsidRDefault="007D05FC" w:rsidP="007D05FC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History </w:t>
            </w:r>
          </w:p>
          <w:p w:rsidR="00410802" w:rsidRPr="002A7D3B" w:rsidRDefault="007D05FC" w:rsidP="007D05FC">
            <w:pPr>
              <w:tabs>
                <w:tab w:val="left" w:pos="1155"/>
              </w:tabs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  <w:r w:rsidRPr="002A7D3B">
              <w:rPr>
                <w:sz w:val="24"/>
                <w:szCs w:val="24"/>
              </w:rPr>
              <w:tab/>
            </w:r>
          </w:p>
        </w:tc>
      </w:tr>
    </w:tbl>
    <w:p w:rsidR="00410802" w:rsidRPr="002A7D3B" w:rsidRDefault="00410802">
      <w:pPr>
        <w:rPr>
          <w:b/>
          <w:sz w:val="24"/>
          <w:szCs w:val="24"/>
          <w:u w:val="single"/>
        </w:rPr>
      </w:pPr>
    </w:p>
    <w:p w:rsidR="0041080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8BA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410802" w:rsidRPr="002A7D3B" w:rsidTr="00410802">
        <w:trPr>
          <w:trHeight w:val="259"/>
        </w:trPr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410802" w:rsidRPr="002A7D3B" w:rsidTr="00410802">
        <w:trPr>
          <w:trHeight w:val="2172"/>
        </w:trPr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Reading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7D05FC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7D05FC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</w:tc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410802" w:rsidRPr="002A7D3B">
              <w:rPr>
                <w:sz w:val="24"/>
                <w:szCs w:val="24"/>
              </w:rPr>
              <w:t xml:space="preserve">eading 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7D05FC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7D05FC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7D05FC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Arts Rotation</w:t>
            </w:r>
          </w:p>
          <w:p w:rsidR="007D05FC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</w:tc>
      </w:tr>
    </w:tbl>
    <w:p w:rsidR="00410802" w:rsidRPr="002A7D3B" w:rsidRDefault="00410802">
      <w:pPr>
        <w:rPr>
          <w:b/>
          <w:sz w:val="24"/>
          <w:szCs w:val="24"/>
          <w:u w:val="single"/>
        </w:rPr>
      </w:pPr>
    </w:p>
    <w:p w:rsidR="0041080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8BG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410802" w:rsidRPr="002A7D3B" w:rsidTr="00410802">
        <w:trPr>
          <w:trHeight w:val="259"/>
        </w:trPr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410802" w:rsidRPr="002A7D3B" w:rsidTr="00410802">
        <w:trPr>
          <w:trHeight w:val="2172"/>
        </w:trPr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Reading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8174B6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8174B6" w:rsidRPr="002A7D3B" w:rsidRDefault="008174B6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Languages </w:t>
            </w:r>
          </w:p>
          <w:p w:rsidR="008174B6" w:rsidRPr="002A7D3B" w:rsidRDefault="008174B6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8174B6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</w:tc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410802" w:rsidRPr="002A7D3B">
              <w:rPr>
                <w:sz w:val="24"/>
                <w:szCs w:val="24"/>
              </w:rPr>
              <w:t xml:space="preserve">eading 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8174B6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8174B6" w:rsidRPr="002A7D3B" w:rsidRDefault="008174B6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Arts Rotation</w:t>
            </w:r>
          </w:p>
          <w:p w:rsidR="008174B6" w:rsidRPr="002A7D3B" w:rsidRDefault="008174B6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</w:tc>
      </w:tr>
    </w:tbl>
    <w:p w:rsidR="00410802" w:rsidRPr="002A7D3B" w:rsidRDefault="00410802">
      <w:pPr>
        <w:rPr>
          <w:b/>
          <w:sz w:val="24"/>
          <w:szCs w:val="24"/>
          <w:u w:val="single"/>
        </w:rPr>
      </w:pPr>
    </w:p>
    <w:p w:rsidR="0041080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8DA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410802" w:rsidRPr="002A7D3B" w:rsidTr="00410802">
        <w:trPr>
          <w:trHeight w:val="259"/>
        </w:trPr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410802" w:rsidRPr="002A7D3B" w:rsidTr="00410802">
        <w:trPr>
          <w:trHeight w:val="2172"/>
        </w:trPr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Reading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  <w:p w:rsidR="002902EE" w:rsidRPr="002A7D3B" w:rsidRDefault="002902EE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2902EE" w:rsidRPr="002A7D3B" w:rsidRDefault="002902EE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</w:tc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410802" w:rsidRPr="002A7D3B">
              <w:rPr>
                <w:sz w:val="24"/>
                <w:szCs w:val="24"/>
              </w:rPr>
              <w:t xml:space="preserve">eading 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2902EE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2902EE" w:rsidRPr="002A7D3B" w:rsidRDefault="002902EE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2902EE" w:rsidRPr="002A7D3B" w:rsidRDefault="002902EE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2902EE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r w:rsidR="002902EE" w:rsidRPr="002A7D3B">
              <w:rPr>
                <w:sz w:val="24"/>
                <w:szCs w:val="24"/>
              </w:rPr>
              <w:t>otation</w:t>
            </w:r>
          </w:p>
        </w:tc>
      </w:tr>
    </w:tbl>
    <w:p w:rsidR="00E77D52" w:rsidRPr="002A7D3B" w:rsidRDefault="00E77D52">
      <w:pPr>
        <w:rPr>
          <w:sz w:val="24"/>
          <w:szCs w:val="24"/>
        </w:rPr>
      </w:pPr>
    </w:p>
    <w:p w:rsidR="0041080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lastRenderedPageBreak/>
        <w:t>8JB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410802" w:rsidRPr="002A7D3B" w:rsidTr="00410802">
        <w:trPr>
          <w:trHeight w:val="259"/>
        </w:trPr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410802" w:rsidRPr="002A7D3B" w:rsidTr="00410802">
        <w:trPr>
          <w:trHeight w:val="2172"/>
        </w:trPr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Reading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F35359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F35359" w:rsidRPr="002A7D3B" w:rsidRDefault="00F35359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F35359" w:rsidRPr="002A7D3B" w:rsidRDefault="00F35359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Religious</w:t>
            </w:r>
            <w:r w:rsidR="00273192">
              <w:rPr>
                <w:sz w:val="24"/>
                <w:szCs w:val="24"/>
              </w:rPr>
              <w:t xml:space="preserve"> Education</w:t>
            </w:r>
          </w:p>
          <w:p w:rsidR="00F35359" w:rsidRPr="002A7D3B" w:rsidRDefault="00F35359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Arts Rotation</w:t>
            </w:r>
          </w:p>
        </w:tc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410802" w:rsidRPr="002A7D3B">
              <w:rPr>
                <w:sz w:val="24"/>
                <w:szCs w:val="24"/>
              </w:rPr>
              <w:t xml:space="preserve">eading 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F35359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F35359" w:rsidRPr="002A7D3B" w:rsidRDefault="00F35359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F35359" w:rsidRPr="002A7D3B" w:rsidRDefault="00F35359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F35359" w:rsidRPr="002A7D3B" w:rsidRDefault="00F35359" w:rsidP="00410802">
            <w:pPr>
              <w:rPr>
                <w:sz w:val="24"/>
                <w:szCs w:val="24"/>
              </w:rPr>
            </w:pPr>
          </w:p>
        </w:tc>
      </w:tr>
    </w:tbl>
    <w:p w:rsidR="00410802" w:rsidRPr="002A7D3B" w:rsidRDefault="00410802">
      <w:pPr>
        <w:rPr>
          <w:sz w:val="24"/>
          <w:szCs w:val="24"/>
        </w:rPr>
      </w:pPr>
    </w:p>
    <w:p w:rsidR="0041080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8PE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410802" w:rsidRPr="002A7D3B" w:rsidTr="00410802">
        <w:trPr>
          <w:trHeight w:val="259"/>
        </w:trPr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410802" w:rsidRPr="002A7D3B" w:rsidTr="00664B6B">
        <w:trPr>
          <w:trHeight w:val="2241"/>
        </w:trPr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</w:t>
            </w:r>
            <w:r w:rsidR="00664B6B" w:rsidRPr="002A7D3B">
              <w:rPr>
                <w:sz w:val="24"/>
                <w:szCs w:val="24"/>
              </w:rPr>
              <w:t>ing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</w:tc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</w:t>
            </w:r>
            <w:r w:rsidR="00664B6B" w:rsidRPr="002A7D3B">
              <w:rPr>
                <w:sz w:val="24"/>
                <w:szCs w:val="24"/>
              </w:rPr>
              <w:t xml:space="preserve">ing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DD4CA5" w:rsidRPr="002A7D3B" w:rsidRDefault="00DD4CA5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Arts Rotation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410802" w:rsidRPr="002A7D3B" w:rsidRDefault="00664B6B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</w:tc>
      </w:tr>
    </w:tbl>
    <w:p w:rsidR="00410802" w:rsidRPr="002A7D3B" w:rsidRDefault="00410802">
      <w:pPr>
        <w:rPr>
          <w:sz w:val="24"/>
          <w:szCs w:val="24"/>
        </w:rPr>
      </w:pPr>
    </w:p>
    <w:p w:rsidR="0041080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8PI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410802" w:rsidRPr="002A7D3B" w:rsidTr="00410802">
        <w:trPr>
          <w:trHeight w:val="259"/>
        </w:trPr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410802" w:rsidRPr="002A7D3B" w:rsidTr="00410802">
        <w:trPr>
          <w:trHeight w:val="2172"/>
        </w:trPr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Reading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54456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  <w:p w:rsidR="00544562" w:rsidRPr="002A7D3B" w:rsidRDefault="0054456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Arts Rotation</w:t>
            </w:r>
          </w:p>
          <w:p w:rsidR="00544562" w:rsidRPr="002A7D3B" w:rsidRDefault="0054456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Religious </w:t>
            </w:r>
            <w:r w:rsidR="00273192">
              <w:rPr>
                <w:sz w:val="24"/>
                <w:szCs w:val="24"/>
              </w:rPr>
              <w:t>Education</w:t>
            </w:r>
          </w:p>
        </w:tc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664B6B" w:rsidRPr="002A7D3B">
              <w:rPr>
                <w:sz w:val="24"/>
                <w:szCs w:val="24"/>
              </w:rPr>
              <w:t xml:space="preserve"> R</w:t>
            </w:r>
            <w:r w:rsidR="00410802" w:rsidRPr="002A7D3B">
              <w:rPr>
                <w:sz w:val="24"/>
                <w:szCs w:val="24"/>
              </w:rPr>
              <w:t xml:space="preserve">eading 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54456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544562" w:rsidRPr="002A7D3B" w:rsidRDefault="0054456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544562" w:rsidRPr="002A7D3B" w:rsidRDefault="0054456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544562" w:rsidRPr="002A7D3B" w:rsidRDefault="0054456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</w:tc>
      </w:tr>
    </w:tbl>
    <w:p w:rsidR="00410802" w:rsidRPr="002A7D3B" w:rsidRDefault="00410802">
      <w:pPr>
        <w:rPr>
          <w:b/>
          <w:sz w:val="24"/>
          <w:szCs w:val="24"/>
          <w:u w:val="single"/>
        </w:rPr>
      </w:pPr>
    </w:p>
    <w:p w:rsidR="00410802" w:rsidRPr="002A7D3B" w:rsidRDefault="00410802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t>8SG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75"/>
        <w:gridCol w:w="4975"/>
      </w:tblGrid>
      <w:tr w:rsidR="00410802" w:rsidRPr="002A7D3B" w:rsidTr="00410802">
        <w:trPr>
          <w:trHeight w:val="259"/>
        </w:trPr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497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Week 2 </w:t>
            </w:r>
          </w:p>
        </w:tc>
      </w:tr>
      <w:tr w:rsidR="00410802" w:rsidRPr="002A7D3B" w:rsidTr="00410802">
        <w:trPr>
          <w:trHeight w:val="2172"/>
        </w:trPr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Reading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664B6B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  <w:p w:rsidR="00664B6B" w:rsidRPr="002A7D3B" w:rsidRDefault="00664B6B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  <w:p w:rsidR="00664B6B" w:rsidRPr="002A7D3B" w:rsidRDefault="00664B6B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Languages</w:t>
            </w:r>
          </w:p>
        </w:tc>
        <w:tc>
          <w:tcPr>
            <w:tcW w:w="4975" w:type="dxa"/>
          </w:tcPr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R</w:t>
            </w:r>
            <w:r w:rsidR="00410802" w:rsidRPr="002A7D3B">
              <w:rPr>
                <w:sz w:val="24"/>
                <w:szCs w:val="24"/>
              </w:rPr>
              <w:t xml:space="preserve">eading </w:t>
            </w:r>
          </w:p>
          <w:p w:rsidR="00410802" w:rsidRPr="002A7D3B" w:rsidRDefault="00273192" w:rsidP="004108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 w:rsidR="00410802" w:rsidRPr="002A7D3B">
              <w:rPr>
                <w:sz w:val="24"/>
                <w:szCs w:val="24"/>
              </w:rPr>
              <w:t xml:space="preserve">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Maths </w:t>
            </w:r>
          </w:p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  <w:p w:rsidR="00410802" w:rsidRPr="002A7D3B" w:rsidRDefault="00664B6B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  <w:p w:rsidR="00664B6B" w:rsidRPr="002A7D3B" w:rsidRDefault="00664B6B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Religious</w:t>
            </w:r>
            <w:r w:rsidR="00273192">
              <w:rPr>
                <w:sz w:val="24"/>
                <w:szCs w:val="24"/>
              </w:rPr>
              <w:t xml:space="preserve"> Education</w:t>
            </w:r>
          </w:p>
          <w:p w:rsidR="00664B6B" w:rsidRPr="002A7D3B" w:rsidRDefault="00664B6B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  <w:p w:rsidR="00664B6B" w:rsidRPr="002A7D3B" w:rsidRDefault="00664B6B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Arts Rotation</w:t>
            </w:r>
          </w:p>
        </w:tc>
      </w:tr>
    </w:tbl>
    <w:p w:rsidR="00410802" w:rsidRPr="002A7D3B" w:rsidRDefault="00410802">
      <w:pPr>
        <w:rPr>
          <w:sz w:val="24"/>
          <w:szCs w:val="24"/>
        </w:rPr>
      </w:pPr>
    </w:p>
    <w:p w:rsidR="002A7D3B" w:rsidRPr="002A7D3B" w:rsidRDefault="002A7D3B">
      <w:pPr>
        <w:rPr>
          <w:b/>
          <w:sz w:val="24"/>
          <w:szCs w:val="24"/>
          <w:u w:val="single"/>
        </w:rPr>
      </w:pPr>
    </w:p>
    <w:p w:rsidR="00E77D52" w:rsidRPr="002A7D3B" w:rsidRDefault="00325BC5">
      <w:pPr>
        <w:rPr>
          <w:b/>
          <w:sz w:val="24"/>
          <w:szCs w:val="24"/>
          <w:u w:val="single"/>
        </w:rPr>
      </w:pPr>
      <w:r w:rsidRPr="002A7D3B">
        <w:rPr>
          <w:b/>
          <w:sz w:val="24"/>
          <w:szCs w:val="24"/>
          <w:u w:val="single"/>
        </w:rPr>
        <w:lastRenderedPageBreak/>
        <w:t>Year 8 Home learning timetable overview</w:t>
      </w:r>
    </w:p>
    <w:tbl>
      <w:tblPr>
        <w:tblStyle w:val="TableGrid"/>
        <w:tblW w:w="10686" w:type="dxa"/>
        <w:tblLook w:val="04A0" w:firstRow="1" w:lastRow="0" w:firstColumn="1" w:lastColumn="0" w:noHBand="0" w:noVBand="1"/>
      </w:tblPr>
      <w:tblGrid>
        <w:gridCol w:w="1227"/>
        <w:gridCol w:w="1235"/>
        <w:gridCol w:w="824"/>
        <w:gridCol w:w="702"/>
        <w:gridCol w:w="824"/>
        <w:gridCol w:w="824"/>
        <w:gridCol w:w="581"/>
        <w:gridCol w:w="702"/>
        <w:gridCol w:w="702"/>
        <w:gridCol w:w="702"/>
        <w:gridCol w:w="824"/>
        <w:gridCol w:w="702"/>
        <w:gridCol w:w="837"/>
      </w:tblGrid>
      <w:tr w:rsidR="00410802" w:rsidRPr="002A7D3B" w:rsidTr="00410802">
        <w:trPr>
          <w:cantSplit/>
          <w:trHeight w:val="1829"/>
        </w:trPr>
        <w:tc>
          <w:tcPr>
            <w:tcW w:w="1227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Form Group</w:t>
            </w:r>
          </w:p>
        </w:tc>
        <w:tc>
          <w:tcPr>
            <w:tcW w:w="1235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Week</w:t>
            </w:r>
          </w:p>
        </w:tc>
        <w:tc>
          <w:tcPr>
            <w:tcW w:w="824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English</w:t>
            </w:r>
          </w:p>
        </w:tc>
        <w:tc>
          <w:tcPr>
            <w:tcW w:w="702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English Read</w:t>
            </w:r>
            <w:r w:rsidR="00273192">
              <w:rPr>
                <w:sz w:val="24"/>
                <w:szCs w:val="24"/>
              </w:rPr>
              <w:t>ing</w:t>
            </w:r>
          </w:p>
        </w:tc>
        <w:tc>
          <w:tcPr>
            <w:tcW w:w="824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Maths</w:t>
            </w:r>
          </w:p>
        </w:tc>
        <w:tc>
          <w:tcPr>
            <w:tcW w:w="824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Science</w:t>
            </w:r>
          </w:p>
        </w:tc>
        <w:tc>
          <w:tcPr>
            <w:tcW w:w="581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Computing</w:t>
            </w:r>
          </w:p>
        </w:tc>
        <w:tc>
          <w:tcPr>
            <w:tcW w:w="702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Geography</w:t>
            </w:r>
          </w:p>
        </w:tc>
        <w:tc>
          <w:tcPr>
            <w:tcW w:w="702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History</w:t>
            </w:r>
          </w:p>
        </w:tc>
        <w:tc>
          <w:tcPr>
            <w:tcW w:w="702" w:type="dxa"/>
            <w:textDirection w:val="btLr"/>
          </w:tcPr>
          <w:p w:rsidR="00410802" w:rsidRPr="002A7D3B" w:rsidRDefault="00273192" w:rsidP="0041080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Arts R</w:t>
            </w:r>
            <w:bookmarkStart w:id="0" w:name="_GoBack"/>
            <w:bookmarkEnd w:id="0"/>
            <w:r w:rsidR="00410802" w:rsidRPr="002A7D3B">
              <w:rPr>
                <w:sz w:val="24"/>
                <w:szCs w:val="24"/>
              </w:rPr>
              <w:t xml:space="preserve">otation </w:t>
            </w:r>
          </w:p>
        </w:tc>
        <w:tc>
          <w:tcPr>
            <w:tcW w:w="824" w:type="dxa"/>
            <w:textDirection w:val="btLr"/>
          </w:tcPr>
          <w:p w:rsidR="00410802" w:rsidRPr="002A7D3B" w:rsidRDefault="00273192" w:rsidP="00410802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Religious Education</w:t>
            </w:r>
          </w:p>
        </w:tc>
        <w:tc>
          <w:tcPr>
            <w:tcW w:w="702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Technology</w:t>
            </w:r>
          </w:p>
        </w:tc>
        <w:tc>
          <w:tcPr>
            <w:tcW w:w="837" w:type="dxa"/>
            <w:textDirection w:val="btLr"/>
          </w:tcPr>
          <w:p w:rsidR="00410802" w:rsidRPr="002A7D3B" w:rsidRDefault="00410802" w:rsidP="00410802">
            <w:pPr>
              <w:ind w:left="113" w:right="113"/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Languages </w:t>
            </w:r>
          </w:p>
        </w:tc>
      </w:tr>
      <w:tr w:rsidR="00410802" w:rsidRPr="002A7D3B" w:rsidTr="00410802">
        <w:trPr>
          <w:trHeight w:val="417"/>
        </w:trPr>
        <w:tc>
          <w:tcPr>
            <w:tcW w:w="1227" w:type="dxa"/>
            <w:vMerge w:val="restart"/>
          </w:tcPr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8AG</w:t>
            </w: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Gothic" w:eastAsia="MS Gothic" w:hAnsi="MS Gothic" w:cs="MS Gothic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C83E37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C83E37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C83E37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C83E37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C83E37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 w:val="restart"/>
          </w:tcPr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8BA</w:t>
            </w: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EB1D25" w:rsidP="00410802">
            <w:pPr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 w:val="restart"/>
          </w:tcPr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8BG</w:t>
            </w: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EB1D25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EB1D2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 w:val="restart"/>
          </w:tcPr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8DA</w:t>
            </w: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FD09F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410802" w:rsidRPr="002A7D3B" w:rsidRDefault="00FD09F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0802" w:rsidRPr="002A7D3B" w:rsidRDefault="00FD09F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FD09F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FD09F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FD09F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FD09F2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 w:val="restart"/>
          </w:tcPr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8JB</w:t>
            </w: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DD4CA5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DD4CA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DD4CA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0802" w:rsidRPr="002A7D3B" w:rsidRDefault="00DD4CA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DD4CA5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DD4CA5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DD4CA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 w:val="restart"/>
          </w:tcPr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8PE</w:t>
            </w: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410802" w:rsidRPr="002A7D3B" w:rsidRDefault="00DD4CA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DD4CA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410802" w:rsidRPr="002A7D3B" w:rsidRDefault="00DD4CA5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 xml:space="preserve">Wk2 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 w:val="restart"/>
          </w:tcPr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8PI</w:t>
            </w: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Wk1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 w:val="restart"/>
          </w:tcPr>
          <w:p w:rsidR="00410802" w:rsidRPr="002A7D3B" w:rsidRDefault="007D05FC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8SG</w:t>
            </w: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  <w:t>Wk1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37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</w:tr>
      <w:tr w:rsidR="00410802" w:rsidRPr="002A7D3B" w:rsidTr="00410802">
        <w:trPr>
          <w:trHeight w:val="460"/>
        </w:trPr>
        <w:tc>
          <w:tcPr>
            <w:tcW w:w="1227" w:type="dxa"/>
            <w:vMerge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</w:tcPr>
          <w:p w:rsidR="00410802" w:rsidRPr="002A7D3B" w:rsidRDefault="00410802" w:rsidP="00410802">
            <w:pPr>
              <w:rPr>
                <w:sz w:val="24"/>
                <w:szCs w:val="24"/>
              </w:rPr>
            </w:pPr>
            <w:r w:rsidRPr="002A7D3B">
              <w:rPr>
                <w:sz w:val="24"/>
                <w:szCs w:val="24"/>
              </w:rPr>
              <w:t>WK2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581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rFonts w:ascii="MS Mincho" w:eastAsia="MS Mincho" w:hAnsi="MS Mincho" w:cs="MS Mincho"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702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824" w:type="dxa"/>
          </w:tcPr>
          <w:p w:rsidR="00410802" w:rsidRPr="002A7D3B" w:rsidRDefault="00F4458C" w:rsidP="00410802">
            <w:pPr>
              <w:jc w:val="center"/>
              <w:rPr>
                <w:sz w:val="24"/>
                <w:szCs w:val="24"/>
              </w:rPr>
            </w:pPr>
            <w:r w:rsidRPr="002A7D3B">
              <w:rPr>
                <w:rFonts w:ascii="MS Mincho" w:eastAsia="MS Mincho" w:hAnsi="MS Mincho" w:cs="MS Mincho" w:hint="eastAsia"/>
                <w:color w:val="333333"/>
                <w:sz w:val="24"/>
                <w:szCs w:val="24"/>
                <w:lang w:val="en"/>
              </w:rPr>
              <w:t>✔</w:t>
            </w:r>
          </w:p>
        </w:tc>
        <w:tc>
          <w:tcPr>
            <w:tcW w:w="702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</w:tcPr>
          <w:p w:rsidR="00410802" w:rsidRPr="002A7D3B" w:rsidRDefault="00410802" w:rsidP="004108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77D52" w:rsidRPr="002A7D3B" w:rsidRDefault="00E77D52">
      <w:pPr>
        <w:rPr>
          <w:sz w:val="24"/>
          <w:szCs w:val="24"/>
        </w:rPr>
      </w:pPr>
    </w:p>
    <w:p w:rsidR="00E77D52" w:rsidRPr="002A7D3B" w:rsidRDefault="00E77D52">
      <w:pPr>
        <w:rPr>
          <w:sz w:val="24"/>
          <w:szCs w:val="24"/>
        </w:rPr>
      </w:pPr>
    </w:p>
    <w:p w:rsidR="00E77D52" w:rsidRPr="002A7D3B" w:rsidRDefault="00E77D52">
      <w:pPr>
        <w:rPr>
          <w:sz w:val="24"/>
          <w:szCs w:val="24"/>
        </w:rPr>
      </w:pPr>
    </w:p>
    <w:p w:rsidR="00E77D52" w:rsidRPr="002A7D3B" w:rsidRDefault="00E77D52">
      <w:pPr>
        <w:rPr>
          <w:sz w:val="24"/>
          <w:szCs w:val="24"/>
        </w:rPr>
      </w:pPr>
    </w:p>
    <w:p w:rsidR="00E77D52" w:rsidRPr="002A7D3B" w:rsidRDefault="00E77D52">
      <w:pPr>
        <w:rPr>
          <w:sz w:val="24"/>
          <w:szCs w:val="24"/>
        </w:rPr>
      </w:pPr>
    </w:p>
    <w:p w:rsidR="002A7D3B" w:rsidRPr="002A7D3B" w:rsidRDefault="002A7D3B">
      <w:pPr>
        <w:rPr>
          <w:sz w:val="24"/>
          <w:szCs w:val="24"/>
        </w:rPr>
      </w:pPr>
    </w:p>
    <w:sectPr w:rsidR="002A7D3B" w:rsidRPr="002A7D3B" w:rsidSect="0095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3F"/>
    <w:rsid w:val="00027484"/>
    <w:rsid w:val="0006254C"/>
    <w:rsid w:val="00273192"/>
    <w:rsid w:val="002902EE"/>
    <w:rsid w:val="002A7D3B"/>
    <w:rsid w:val="00303E58"/>
    <w:rsid w:val="00325BC5"/>
    <w:rsid w:val="00410802"/>
    <w:rsid w:val="004D7722"/>
    <w:rsid w:val="005113DB"/>
    <w:rsid w:val="00543E3F"/>
    <w:rsid w:val="00544562"/>
    <w:rsid w:val="00617BEF"/>
    <w:rsid w:val="00664B6B"/>
    <w:rsid w:val="00671AA7"/>
    <w:rsid w:val="006C6C2E"/>
    <w:rsid w:val="006F0226"/>
    <w:rsid w:val="00741C1D"/>
    <w:rsid w:val="00764CAB"/>
    <w:rsid w:val="007D05FC"/>
    <w:rsid w:val="007E3786"/>
    <w:rsid w:val="008174B6"/>
    <w:rsid w:val="00890E7C"/>
    <w:rsid w:val="0095313C"/>
    <w:rsid w:val="00A31273"/>
    <w:rsid w:val="00A70B4A"/>
    <w:rsid w:val="00A733DC"/>
    <w:rsid w:val="00B245DA"/>
    <w:rsid w:val="00B462A9"/>
    <w:rsid w:val="00BF0A8A"/>
    <w:rsid w:val="00C44644"/>
    <w:rsid w:val="00C83E37"/>
    <w:rsid w:val="00CC222B"/>
    <w:rsid w:val="00D05325"/>
    <w:rsid w:val="00DD4CA5"/>
    <w:rsid w:val="00E76716"/>
    <w:rsid w:val="00E77D52"/>
    <w:rsid w:val="00EB1D25"/>
    <w:rsid w:val="00EF134D"/>
    <w:rsid w:val="00F055FA"/>
    <w:rsid w:val="00F35359"/>
    <w:rsid w:val="00F36B79"/>
    <w:rsid w:val="00F4458C"/>
    <w:rsid w:val="00F473A9"/>
    <w:rsid w:val="00FA04AA"/>
    <w:rsid w:val="00FD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0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AD051-C291-4FA6-9D90-EF61479AC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AFDCC240</Template>
  <TotalTime>4</TotalTime>
  <Pages>3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MCCARTHY</dc:creator>
  <cp:lastModifiedBy>J. MICALLEF</cp:lastModifiedBy>
  <cp:revision>3</cp:revision>
  <cp:lastPrinted>2016-09-20T12:53:00Z</cp:lastPrinted>
  <dcterms:created xsi:type="dcterms:W3CDTF">2016-11-14T14:49:00Z</dcterms:created>
  <dcterms:modified xsi:type="dcterms:W3CDTF">2016-11-14T14:53:00Z</dcterms:modified>
</cp:coreProperties>
</file>